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E1" w:rsidRDefault="007040E1" w:rsidP="00FE11FD">
      <w:pPr>
        <w:pStyle w:val="NoSpacing"/>
        <w:jc w:val="both"/>
      </w:pPr>
    </w:p>
    <w:p w:rsidR="007040E1" w:rsidRDefault="007040E1" w:rsidP="00FE11FD">
      <w:pPr>
        <w:pStyle w:val="NoSpacing"/>
        <w:spacing w:line="276" w:lineRule="auto"/>
        <w:jc w:val="both"/>
        <w:rPr>
          <w:u w:val="single"/>
        </w:rPr>
      </w:pPr>
    </w:p>
    <w:p w:rsidR="007040E1" w:rsidRDefault="007040E1" w:rsidP="00FE11FD">
      <w:pPr>
        <w:pStyle w:val="NoSpacing"/>
        <w:spacing w:line="276" w:lineRule="auto"/>
        <w:jc w:val="both"/>
        <w:rPr>
          <w:u w:val="single"/>
        </w:rPr>
      </w:pPr>
    </w:p>
    <w:p w:rsidR="007040E1" w:rsidRDefault="007040E1" w:rsidP="00FE11FD">
      <w:pPr>
        <w:pStyle w:val="NoSpacing"/>
        <w:spacing w:line="276" w:lineRule="auto"/>
        <w:jc w:val="both"/>
        <w:rPr>
          <w:u w:val="single"/>
        </w:rPr>
      </w:pPr>
    </w:p>
    <w:p w:rsidR="007040E1" w:rsidRDefault="007040E1" w:rsidP="00FE11FD">
      <w:pPr>
        <w:pStyle w:val="NoSpacing"/>
        <w:spacing w:line="276" w:lineRule="auto"/>
        <w:jc w:val="both"/>
        <w:rPr>
          <w:u w:val="single"/>
        </w:rPr>
      </w:pPr>
    </w:p>
    <w:p w:rsidR="007040E1" w:rsidRDefault="007040E1" w:rsidP="00FE11FD">
      <w:pPr>
        <w:pStyle w:val="NoSpacing"/>
        <w:spacing w:line="276" w:lineRule="auto"/>
        <w:jc w:val="both"/>
        <w:rPr>
          <w:u w:val="single"/>
        </w:rPr>
      </w:pPr>
    </w:p>
    <w:p w:rsidR="007040E1" w:rsidRDefault="007040E1" w:rsidP="00FE11FD">
      <w:pPr>
        <w:pStyle w:val="NoSpacing"/>
        <w:spacing w:line="276" w:lineRule="auto"/>
        <w:jc w:val="both"/>
        <w:rPr>
          <w:u w:val="single"/>
        </w:rPr>
      </w:pPr>
    </w:p>
    <w:p w:rsidR="007040E1" w:rsidRDefault="007040E1" w:rsidP="00FE11FD">
      <w:pPr>
        <w:pStyle w:val="NoSpacing"/>
        <w:spacing w:line="276" w:lineRule="auto"/>
        <w:jc w:val="both"/>
        <w:rPr>
          <w:u w:val="single"/>
        </w:rPr>
      </w:pPr>
    </w:p>
    <w:p w:rsidR="007040E1" w:rsidRDefault="007040E1" w:rsidP="00FE11FD">
      <w:pPr>
        <w:pStyle w:val="NoSpacing"/>
        <w:spacing w:line="276" w:lineRule="auto"/>
        <w:jc w:val="both"/>
        <w:rPr>
          <w:u w:val="single"/>
        </w:rPr>
      </w:pPr>
    </w:p>
    <w:p w:rsidR="007040E1" w:rsidRPr="00D7737F" w:rsidRDefault="007040E1" w:rsidP="00FE11FD">
      <w:pPr>
        <w:pStyle w:val="NoSpacing"/>
        <w:spacing w:line="276" w:lineRule="auto"/>
        <w:jc w:val="center"/>
        <w:rPr>
          <w:b/>
          <w:u w:val="single"/>
        </w:rPr>
      </w:pPr>
      <w:r w:rsidRPr="00D7737F">
        <w:rPr>
          <w:b/>
          <w:u w:val="single"/>
        </w:rPr>
        <w:t>BEFORE THE NOTARY PUBLIC AT __________</w:t>
      </w:r>
      <w:r>
        <w:rPr>
          <w:b/>
          <w:u w:val="single"/>
        </w:rPr>
        <w:t>(mention Location)</w:t>
      </w:r>
    </w:p>
    <w:p w:rsidR="007040E1" w:rsidRPr="00D7737F" w:rsidRDefault="007040E1" w:rsidP="00FE11FD">
      <w:pPr>
        <w:pStyle w:val="NoSpacing"/>
        <w:spacing w:line="276" w:lineRule="auto"/>
        <w:jc w:val="center"/>
        <w:rPr>
          <w:b/>
          <w:u w:val="single"/>
        </w:rPr>
      </w:pPr>
      <w:r w:rsidRPr="00D7737F">
        <w:rPr>
          <w:b/>
          <w:u w:val="single"/>
        </w:rPr>
        <w:t>AFFIDAVIT</w:t>
      </w:r>
    </w:p>
    <w:p w:rsidR="007040E1" w:rsidRDefault="007040E1" w:rsidP="00FE11FD">
      <w:pPr>
        <w:pStyle w:val="NoSpacing"/>
        <w:spacing w:before="100" w:after="100" w:line="276" w:lineRule="auto"/>
        <w:jc w:val="both"/>
      </w:pPr>
      <w:r>
        <w:t xml:space="preserve">I, </w:t>
      </w:r>
      <w:r w:rsidRPr="00D7737F">
        <w:rPr>
          <w:b/>
        </w:rPr>
        <w:t>_____________</w:t>
      </w:r>
      <w:r>
        <w:t>, Son of________________, residing at ___________________ do hereby solemnly affirm and declare as follows:</w:t>
      </w:r>
    </w:p>
    <w:p w:rsidR="007040E1" w:rsidRDefault="007040E1" w:rsidP="00FE11FD">
      <w:pPr>
        <w:pStyle w:val="NoSpacing"/>
        <w:spacing w:before="100" w:after="100" w:line="276" w:lineRule="auto"/>
        <w:jc w:val="both"/>
      </w:pPr>
    </w:p>
    <w:p w:rsidR="007040E1" w:rsidRDefault="007040E1" w:rsidP="00FE11FD">
      <w:pPr>
        <w:pStyle w:val="NoSpacing"/>
        <w:spacing w:before="100" w:after="100" w:line="276" w:lineRule="auto"/>
        <w:jc w:val="both"/>
      </w:pPr>
      <w:r>
        <w:t>That I am the authorized representative of M/s. ____________________________ (mention Plant &amp; Unit) having its registered office at ___________________________________ hereinafter referred to as “Company” which expression shall include its successors in interest and permitted assigns.</w:t>
      </w:r>
    </w:p>
    <w:p w:rsidR="007040E1" w:rsidRDefault="007040E1" w:rsidP="00FE11FD">
      <w:pPr>
        <w:pStyle w:val="NoSpacing"/>
        <w:spacing w:before="100" w:after="100" w:line="276" w:lineRule="auto"/>
        <w:jc w:val="both"/>
      </w:pPr>
    </w:p>
    <w:p w:rsidR="007040E1" w:rsidRDefault="007040E1" w:rsidP="00FE11FD">
      <w:pPr>
        <w:pStyle w:val="NoSpacing"/>
        <w:spacing w:before="100" w:after="100" w:line="276" w:lineRule="auto"/>
        <w:jc w:val="both"/>
      </w:pPr>
      <w:r>
        <w:t>That I do hereby confirm on behalf of the company that we have applied for renewal of the NOC from Pollution Control Board / Certificate for consent to operate for M/s. ______________________ (mention Plant &amp; Unit) to _________ (mention State) Pollution Control Board vide our application no _____________________ dated ______________ the copy of which is enclosed herein, along-with the lapsed NOC from Pollution Control Board / Certificate for consent to operate and is to be considered as an integral part of this affidavit.</w:t>
      </w:r>
    </w:p>
    <w:p w:rsidR="007040E1" w:rsidRDefault="007040E1" w:rsidP="00FE11FD">
      <w:pPr>
        <w:pStyle w:val="NoSpacing"/>
        <w:spacing w:before="100" w:after="100" w:line="276" w:lineRule="auto"/>
        <w:jc w:val="both"/>
      </w:pPr>
    </w:p>
    <w:p w:rsidR="007040E1" w:rsidRDefault="007040E1" w:rsidP="00FE11FD">
      <w:pPr>
        <w:pStyle w:val="NoSpacing"/>
        <w:spacing w:before="100" w:after="100" w:line="276" w:lineRule="auto"/>
        <w:jc w:val="both"/>
      </w:pPr>
      <w:r>
        <w:t>I hereby undertake to submit the renewal order once the same is issued or before ----------------, whichever is earlier, failing which, the coal allocation secured, if any, would stand cancelled and the corresponding EMD forfeited.</w:t>
      </w:r>
      <w:bookmarkStart w:id="0" w:name="_GoBack"/>
      <w:bookmarkEnd w:id="0"/>
    </w:p>
    <w:p w:rsidR="007040E1" w:rsidRDefault="007040E1" w:rsidP="00FE11FD">
      <w:pPr>
        <w:pStyle w:val="NoSpacing"/>
        <w:spacing w:before="100" w:after="100" w:line="276" w:lineRule="auto"/>
        <w:jc w:val="both"/>
      </w:pPr>
    </w:p>
    <w:p w:rsidR="007040E1" w:rsidRDefault="007040E1" w:rsidP="00FE11FD">
      <w:pPr>
        <w:pStyle w:val="NoSpacing"/>
        <w:spacing w:before="100" w:after="100" w:line="276" w:lineRule="auto"/>
        <w:jc w:val="both"/>
      </w:pPr>
      <w:r>
        <w:t>This affidavit is for the purpose of participation in the Special e-Auction Scheme, 2015 for Power Producers and the contents of the foregoing paragraphs of this Affidavit are true to my knowledge and belief.</w:t>
      </w:r>
    </w:p>
    <w:p w:rsidR="007040E1" w:rsidRDefault="007040E1" w:rsidP="00FE11FD">
      <w:pPr>
        <w:pStyle w:val="NoSpacing"/>
        <w:spacing w:before="100" w:after="100" w:line="276" w:lineRule="auto"/>
        <w:jc w:val="both"/>
      </w:pPr>
    </w:p>
    <w:p w:rsidR="007040E1" w:rsidRDefault="007040E1" w:rsidP="00FE11FD">
      <w:pPr>
        <w:pStyle w:val="NoSpacing"/>
        <w:spacing w:before="100" w:after="100" w:line="276" w:lineRule="auto"/>
        <w:jc w:val="both"/>
      </w:pPr>
      <w:r>
        <w:t>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7040E1" w:rsidRDefault="007040E1" w:rsidP="00FE11FD">
      <w:pPr>
        <w:pStyle w:val="NoSpacing"/>
        <w:spacing w:before="100" w:after="100" w:line="276" w:lineRule="auto"/>
        <w:jc w:val="both"/>
      </w:pPr>
      <w:r>
        <w:t xml:space="preserve"> Advocate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Deponent</w:t>
      </w:r>
    </w:p>
    <w:sectPr w:rsidR="007040E1" w:rsidSect="00463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882"/>
    <w:rsid w:val="00021FD7"/>
    <w:rsid w:val="00061544"/>
    <w:rsid w:val="000B33A3"/>
    <w:rsid w:val="001B1882"/>
    <w:rsid w:val="002B13F2"/>
    <w:rsid w:val="00450EB7"/>
    <w:rsid w:val="004632B7"/>
    <w:rsid w:val="004F165B"/>
    <w:rsid w:val="00530640"/>
    <w:rsid w:val="005858EB"/>
    <w:rsid w:val="005A1A92"/>
    <w:rsid w:val="007040E1"/>
    <w:rsid w:val="00B93494"/>
    <w:rsid w:val="00BE05FD"/>
    <w:rsid w:val="00BF23FE"/>
    <w:rsid w:val="00C9214A"/>
    <w:rsid w:val="00D7737F"/>
    <w:rsid w:val="00E875B3"/>
    <w:rsid w:val="00F125EE"/>
    <w:rsid w:val="00FE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B7"/>
    <w:pPr>
      <w:spacing w:before="100" w:beforeAutospacing="1" w:after="100" w:afterAutospacing="1" w:line="20" w:lineRule="exact"/>
    </w:pPr>
    <w:rPr>
      <w:szCs w:val="22"/>
      <w:lang w:val="en-IN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B1882"/>
    <w:pPr>
      <w:spacing w:beforeAutospacing="1" w:afterAutospacing="1"/>
    </w:pPr>
    <w:rPr>
      <w:szCs w:val="22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226</Words>
  <Characters>1292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arijit paul</dc:creator>
  <cp:keywords/>
  <dc:description/>
  <cp:lastModifiedBy>R K SINGH</cp:lastModifiedBy>
  <cp:revision>9</cp:revision>
  <cp:lastPrinted>2015-09-24T14:46:00Z</cp:lastPrinted>
  <dcterms:created xsi:type="dcterms:W3CDTF">2015-09-24T11:59:00Z</dcterms:created>
  <dcterms:modified xsi:type="dcterms:W3CDTF">2017-04-29T07:33:00Z</dcterms:modified>
</cp:coreProperties>
</file>